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8EB" w:rsidRDefault="00665FDC" w:rsidP="002E039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4133850" cy="20283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s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4007" cy="2033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B38EB" w:rsidRDefault="00C03581" w:rsidP="006B38EB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September 2014</w:t>
      </w:r>
    </w:p>
    <w:p w:rsidR="006B38EB" w:rsidRDefault="006B38EB" w:rsidP="006B38E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Hello Parents,</w:t>
      </w:r>
    </w:p>
    <w:p w:rsidR="006B38EB" w:rsidRDefault="006B38EB" w:rsidP="006B38E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I am excited to have your child in my sixth grade class! This is going to be a fun and exciting year. Sixth grade is a final stepping stone for your student here at Brodnicki. This year we will be building on skills that were learned in fifth grade and introducing new concepts. </w:t>
      </w:r>
    </w:p>
    <w:p w:rsidR="006B38EB" w:rsidRDefault="006B38EB" w:rsidP="006B38E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Attached is a copy of my homework and behavioral policies as well as classroom rules and procedures. Please review these with your student.</w:t>
      </w:r>
    </w:p>
    <w:p w:rsidR="006B38EB" w:rsidRDefault="006B38EB" w:rsidP="006B38E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am allowing the students to bring a snack to school each day. This must be a healthy snack. (Carrots, crackers, 100 calorie packs, or granola bars etc.) They may also bring water to drink throughout the day, but water bottles must be taken home each evening. </w:t>
      </w:r>
    </w:p>
    <w:p w:rsidR="006B38EB" w:rsidRDefault="006B38EB" w:rsidP="006B38E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Please remember to sign and check your child’s Wednesday folder for graded assignments and important messages. I look forward to spending the year with your child and please feel free to contact me with any questions or concerns.</w:t>
      </w:r>
    </w:p>
    <w:p w:rsidR="006B38EB" w:rsidRDefault="006B38EB" w:rsidP="006B38EB">
      <w:pPr>
        <w:rPr>
          <w:rFonts w:ascii="Comic Sans MS" w:hAnsi="Comic Sans MS"/>
          <w:sz w:val="28"/>
          <w:szCs w:val="28"/>
        </w:rPr>
      </w:pPr>
    </w:p>
    <w:p w:rsidR="006B38EB" w:rsidRPr="006B38EB" w:rsidRDefault="006B38EB" w:rsidP="002E039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Ms. Pannaralla </w:t>
      </w:r>
    </w:p>
    <w:sectPr w:rsidR="006B38EB" w:rsidRPr="006B3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8EB"/>
    <w:rsid w:val="00227B22"/>
    <w:rsid w:val="002E0396"/>
    <w:rsid w:val="00665FDC"/>
    <w:rsid w:val="006B38EB"/>
    <w:rsid w:val="00C03581"/>
    <w:rsid w:val="00C7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3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3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AF6BAC94</Template>
  <TotalTime>34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ISD109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ISD109</dc:creator>
  <cp:lastModifiedBy>ISD109</cp:lastModifiedBy>
  <cp:revision>5</cp:revision>
  <cp:lastPrinted>2013-09-04T16:09:00Z</cp:lastPrinted>
  <dcterms:created xsi:type="dcterms:W3CDTF">2013-09-04T13:58:00Z</dcterms:created>
  <dcterms:modified xsi:type="dcterms:W3CDTF">2014-09-03T18:28:00Z</dcterms:modified>
</cp:coreProperties>
</file>